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1" w:rsidRPr="00303E7B" w:rsidRDefault="00907F71" w:rsidP="00A559A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03E7B">
        <w:rPr>
          <w:rFonts w:ascii="Times New Roman" w:hAnsi="Times New Roman" w:cs="Times New Roman"/>
          <w:sz w:val="28"/>
          <w:szCs w:val="28"/>
        </w:rPr>
        <w:t>УТВЕРЖДАЮ</w:t>
      </w:r>
    </w:p>
    <w:p w:rsidR="00907F71" w:rsidRDefault="00907F71" w:rsidP="00A559A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Южского муниципального района</w:t>
      </w:r>
    </w:p>
    <w:p w:rsidR="00907F71" w:rsidRPr="00303E7B" w:rsidRDefault="00907F71" w:rsidP="003906C1">
      <w:pPr>
        <w:pStyle w:val="NoSpacing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____________________В.И. Мальцев</w:t>
      </w:r>
    </w:p>
    <w:p w:rsidR="00907F71" w:rsidRDefault="00907F71" w:rsidP="00A559AD">
      <w:pPr>
        <w:jc w:val="right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 w:rsidRPr="00303E7B">
        <w:rPr>
          <w:sz w:val="28"/>
          <w:szCs w:val="28"/>
        </w:rPr>
        <w:t>«___»________________</w:t>
      </w:r>
    </w:p>
    <w:p w:rsidR="00907F71" w:rsidRDefault="00907F71" w:rsidP="00211B37">
      <w:pPr>
        <w:jc w:val="center"/>
        <w:rPr>
          <w:b/>
          <w:bCs/>
          <w:sz w:val="32"/>
          <w:szCs w:val="32"/>
        </w:rPr>
      </w:pPr>
    </w:p>
    <w:p w:rsidR="00907F71" w:rsidRPr="00A559AD" w:rsidRDefault="00907F71" w:rsidP="00A559AD">
      <w:pPr>
        <w:jc w:val="center"/>
        <w:rPr>
          <w:b/>
          <w:bCs/>
          <w:sz w:val="32"/>
          <w:szCs w:val="32"/>
        </w:rPr>
      </w:pPr>
      <w:r w:rsidRPr="00A559AD">
        <w:rPr>
          <w:b/>
          <w:bCs/>
          <w:sz w:val="32"/>
          <w:szCs w:val="32"/>
        </w:rPr>
        <w:t>Положение</w:t>
      </w:r>
    </w:p>
    <w:p w:rsidR="00907F71" w:rsidRDefault="00907F71" w:rsidP="00A559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проведении </w:t>
      </w:r>
      <w:r w:rsidRPr="00A559AD">
        <w:rPr>
          <w:b/>
          <w:bCs/>
          <w:sz w:val="32"/>
          <w:szCs w:val="32"/>
        </w:rPr>
        <w:t>районно</w:t>
      </w:r>
      <w:r>
        <w:rPr>
          <w:b/>
          <w:bCs/>
          <w:sz w:val="32"/>
          <w:szCs w:val="32"/>
        </w:rPr>
        <w:t>го</w:t>
      </w:r>
      <w:r w:rsidRPr="00A559AD">
        <w:rPr>
          <w:b/>
          <w:bCs/>
          <w:sz w:val="32"/>
          <w:szCs w:val="32"/>
        </w:rPr>
        <w:t xml:space="preserve"> Фестивал</w:t>
      </w:r>
      <w:r>
        <w:rPr>
          <w:b/>
          <w:bCs/>
          <w:sz w:val="32"/>
          <w:szCs w:val="32"/>
        </w:rPr>
        <w:t>я</w:t>
      </w:r>
      <w:r w:rsidRPr="00A559AD">
        <w:rPr>
          <w:b/>
          <w:bCs/>
          <w:sz w:val="32"/>
          <w:szCs w:val="32"/>
        </w:rPr>
        <w:t xml:space="preserve"> ремесел </w:t>
      </w:r>
    </w:p>
    <w:p w:rsidR="00907F71" w:rsidRPr="00A559AD" w:rsidRDefault="00907F71" w:rsidP="00A559AD">
      <w:pPr>
        <w:jc w:val="center"/>
        <w:rPr>
          <w:b/>
          <w:bCs/>
          <w:sz w:val="32"/>
          <w:szCs w:val="32"/>
        </w:rPr>
      </w:pPr>
      <w:r w:rsidRPr="00A559AD">
        <w:rPr>
          <w:b/>
          <w:bCs/>
          <w:sz w:val="32"/>
          <w:szCs w:val="32"/>
        </w:rPr>
        <w:t>«Ремесло – душа народа!»</w:t>
      </w:r>
    </w:p>
    <w:p w:rsidR="00907F71" w:rsidRPr="00A559AD" w:rsidRDefault="00907F71" w:rsidP="00A559AD">
      <w:pPr>
        <w:ind w:left="360"/>
        <w:jc w:val="center"/>
        <w:rPr>
          <w:b/>
          <w:bCs/>
          <w:sz w:val="28"/>
          <w:szCs w:val="28"/>
        </w:rPr>
      </w:pPr>
    </w:p>
    <w:p w:rsidR="00907F71" w:rsidRDefault="00907F71" w:rsidP="007B6669">
      <w:pPr>
        <w:ind w:left="360"/>
        <w:rPr>
          <w:b/>
          <w:bCs/>
          <w:sz w:val="28"/>
          <w:szCs w:val="28"/>
        </w:rPr>
      </w:pPr>
    </w:p>
    <w:p w:rsidR="00907F71" w:rsidRDefault="00907F71" w:rsidP="007B666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11B37">
        <w:rPr>
          <w:b/>
          <w:bCs/>
          <w:sz w:val="28"/>
          <w:szCs w:val="28"/>
        </w:rPr>
        <w:t>Общие положения.</w:t>
      </w:r>
    </w:p>
    <w:p w:rsidR="00907F71" w:rsidRPr="002404C4" w:rsidRDefault="00907F71" w:rsidP="00811A9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1.1.  Настоящее Положение о проведении районного Фестиваля « Ремесло – душа народа» (далее Положение) является основным документом для проведения Фестиваля и определяет цели и задачи Фестиваля, условия, сроки и порядок проведения Фестиваля, участников Фестиваля и требования к ним, порядок подачи конкурсных заявок и действует до завершения конкурсных мероприятий.</w:t>
      </w:r>
    </w:p>
    <w:p w:rsidR="00907F71" w:rsidRDefault="00907F71" w:rsidP="006F48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Организаторами Фестиваля является Администрация Южского муниципального района, в лице отдела по делам культуры, отдела туризма, молодежи и спорта, МБУ «Южский Дом ремесел».</w:t>
      </w:r>
    </w:p>
    <w:p w:rsidR="00907F71" w:rsidRDefault="00907F71" w:rsidP="00146C71">
      <w:pPr>
        <w:jc w:val="center"/>
        <w:rPr>
          <w:b/>
          <w:bCs/>
          <w:sz w:val="28"/>
          <w:szCs w:val="28"/>
        </w:rPr>
      </w:pPr>
    </w:p>
    <w:p w:rsidR="00907F71" w:rsidRDefault="00907F71" w:rsidP="00B84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2.Цели  и задачи Фестиваля.</w:t>
      </w:r>
    </w:p>
    <w:p w:rsidR="00907F71" w:rsidRPr="00811A96" w:rsidRDefault="00907F71" w:rsidP="00811A9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811A96">
        <w:rPr>
          <w:sz w:val="28"/>
          <w:szCs w:val="28"/>
        </w:rPr>
        <w:t xml:space="preserve"> Фестиваль «Ремесло – душа народа!» проводится в целях:</w:t>
      </w:r>
    </w:p>
    <w:p w:rsidR="00907F71" w:rsidRPr="00B84BCD" w:rsidRDefault="00907F71" w:rsidP="002C254A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C6D59">
        <w:rPr>
          <w:sz w:val="28"/>
          <w:szCs w:val="28"/>
        </w:rPr>
        <w:t>ыявления самобытных, оригинальных мастеров</w:t>
      </w:r>
      <w:r>
        <w:rPr>
          <w:sz w:val="28"/>
          <w:szCs w:val="28"/>
        </w:rPr>
        <w:t>-ремесленников</w:t>
      </w:r>
      <w:r w:rsidRPr="00B84BCD">
        <w:rPr>
          <w:sz w:val="28"/>
          <w:szCs w:val="28"/>
        </w:rPr>
        <w:t>;</w:t>
      </w:r>
    </w:p>
    <w:p w:rsidR="00907F71" w:rsidRPr="009C6D59" w:rsidRDefault="00907F71" w:rsidP="002C254A">
      <w:pPr>
        <w:jc w:val="both"/>
        <w:rPr>
          <w:sz w:val="28"/>
          <w:szCs w:val="28"/>
        </w:rPr>
      </w:pPr>
      <w:r w:rsidRPr="009C6D59">
        <w:rPr>
          <w:sz w:val="28"/>
          <w:szCs w:val="28"/>
        </w:rPr>
        <w:t>-развития художественных ремесел среди населения Южского района;</w:t>
      </w:r>
    </w:p>
    <w:p w:rsidR="00907F71" w:rsidRDefault="00907F71" w:rsidP="009C6D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D59">
        <w:rPr>
          <w:sz w:val="28"/>
          <w:szCs w:val="28"/>
        </w:rPr>
        <w:t>создание благоприятных условий для реализации творческого потенциала мастеров художественных ремесел.</w:t>
      </w:r>
    </w:p>
    <w:p w:rsidR="00907F71" w:rsidRDefault="00907F71" w:rsidP="00B84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Задачи фестиваля:</w:t>
      </w:r>
    </w:p>
    <w:p w:rsidR="00907F71" w:rsidRDefault="00907F71" w:rsidP="002C254A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возрождение народного творчества, удовлетворение возросшего интереса общества к</w:t>
      </w:r>
      <w:r w:rsidRPr="00B84BCD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народным ремеслам;</w:t>
      </w:r>
    </w:p>
    <w:p w:rsidR="00907F71" w:rsidRDefault="00907F71" w:rsidP="002C254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творческих связей и контактов между мастерами;</w:t>
      </w:r>
    </w:p>
    <w:p w:rsidR="00907F71" w:rsidRDefault="00907F71" w:rsidP="002C254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информации граждан, заинтересованных в ремесленничестве как форме занятости;</w:t>
      </w:r>
    </w:p>
    <w:p w:rsidR="00907F71" w:rsidRPr="009C6D59" w:rsidRDefault="00907F71" w:rsidP="002C254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общественности к проблемам ремесленничества.</w:t>
      </w:r>
    </w:p>
    <w:p w:rsidR="00907F71" w:rsidRDefault="00907F71" w:rsidP="002C254A">
      <w:pPr>
        <w:jc w:val="both"/>
        <w:rPr>
          <w:b/>
          <w:bCs/>
          <w:sz w:val="28"/>
          <w:szCs w:val="28"/>
        </w:rPr>
      </w:pPr>
    </w:p>
    <w:p w:rsidR="00907F71" w:rsidRDefault="00907F71" w:rsidP="00CD0B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3.Условия проведения Фестиваля</w:t>
      </w:r>
      <w:r w:rsidRPr="002F74C3">
        <w:rPr>
          <w:b/>
          <w:bCs/>
          <w:sz w:val="28"/>
          <w:szCs w:val="28"/>
        </w:rPr>
        <w:t>.</w:t>
      </w:r>
    </w:p>
    <w:p w:rsidR="00907F71" w:rsidRPr="00D46B20" w:rsidRDefault="00907F71" w:rsidP="00811A9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D46B20">
        <w:rPr>
          <w:sz w:val="28"/>
          <w:szCs w:val="28"/>
        </w:rPr>
        <w:t>Фестиваль  является открытым</w:t>
      </w:r>
      <w:r>
        <w:rPr>
          <w:sz w:val="28"/>
          <w:szCs w:val="28"/>
        </w:rPr>
        <w:t xml:space="preserve"> конкурсом</w:t>
      </w:r>
      <w:r w:rsidRPr="00D46B20">
        <w:rPr>
          <w:sz w:val="28"/>
          <w:szCs w:val="28"/>
        </w:rPr>
        <w:t>.</w:t>
      </w:r>
    </w:p>
    <w:p w:rsidR="00907F71" w:rsidRDefault="00907F71" w:rsidP="0000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</w:t>
      </w:r>
      <w:r w:rsidRPr="00D46B20">
        <w:rPr>
          <w:sz w:val="28"/>
          <w:szCs w:val="28"/>
        </w:rPr>
        <w:t xml:space="preserve"> могут принять участие все желающие граждане, проживающие на территории Южского района. Возраст участников </w:t>
      </w:r>
      <w:r>
        <w:rPr>
          <w:sz w:val="28"/>
          <w:szCs w:val="28"/>
        </w:rPr>
        <w:t>– от 18 лет и старше</w:t>
      </w:r>
      <w:r w:rsidRPr="00D46B20">
        <w:rPr>
          <w:sz w:val="28"/>
          <w:szCs w:val="28"/>
        </w:rPr>
        <w:t>. Конкурсная работа может быть коллективной или индивидуальной. Количество работ от одного автора не</w:t>
      </w:r>
      <w:r>
        <w:rPr>
          <w:sz w:val="28"/>
          <w:szCs w:val="28"/>
        </w:rPr>
        <w:t xml:space="preserve"> более пяти</w:t>
      </w:r>
      <w:r w:rsidRPr="00D46B20">
        <w:rPr>
          <w:sz w:val="28"/>
          <w:szCs w:val="28"/>
        </w:rPr>
        <w:t>.</w:t>
      </w:r>
    </w:p>
    <w:p w:rsidR="00907F71" w:rsidRDefault="00907F71" w:rsidP="00B84BCD">
      <w:pPr>
        <w:ind w:firstLine="708"/>
        <w:jc w:val="both"/>
        <w:rPr>
          <w:sz w:val="28"/>
          <w:szCs w:val="28"/>
          <w:u w:val="single"/>
        </w:rPr>
      </w:pPr>
    </w:p>
    <w:p w:rsidR="00907F71" w:rsidRDefault="00907F71" w:rsidP="00B84BCD">
      <w:pPr>
        <w:ind w:firstLine="708"/>
        <w:jc w:val="both"/>
        <w:rPr>
          <w:sz w:val="28"/>
          <w:szCs w:val="28"/>
          <w:u w:val="single"/>
        </w:rPr>
      </w:pPr>
    </w:p>
    <w:p w:rsidR="00907F71" w:rsidRDefault="00907F71" w:rsidP="00B84BCD">
      <w:pPr>
        <w:ind w:firstLine="708"/>
        <w:jc w:val="both"/>
        <w:rPr>
          <w:sz w:val="28"/>
          <w:szCs w:val="28"/>
          <w:u w:val="single"/>
        </w:rPr>
      </w:pPr>
    </w:p>
    <w:p w:rsidR="00907F71" w:rsidRPr="007B6669" w:rsidRDefault="00907F71" w:rsidP="00B84B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Фестиваль проводится по Номинациям</w:t>
      </w:r>
      <w:r w:rsidRPr="007B6669">
        <w:rPr>
          <w:sz w:val="28"/>
          <w:szCs w:val="28"/>
          <w:u w:val="single"/>
        </w:rPr>
        <w:t>:</w:t>
      </w:r>
    </w:p>
    <w:p w:rsidR="00907F71" w:rsidRPr="001F3ECE" w:rsidRDefault="00907F71" w:rsidP="001F3ECE">
      <w:pPr>
        <w:shd w:val="clear" w:color="auto" w:fill="FFFFFF"/>
        <w:rPr>
          <w:color w:val="060606"/>
          <w:sz w:val="28"/>
          <w:szCs w:val="28"/>
        </w:rPr>
      </w:pPr>
      <w:r w:rsidRPr="001F3ECE">
        <w:rPr>
          <w:color w:val="060606"/>
          <w:sz w:val="28"/>
          <w:szCs w:val="28"/>
        </w:rPr>
        <w:t> - бисероплетение; </w:t>
      </w:r>
    </w:p>
    <w:p w:rsidR="00907F71" w:rsidRPr="001F3ECE" w:rsidRDefault="00907F71" w:rsidP="001F3ECE">
      <w:pPr>
        <w:shd w:val="clear" w:color="auto" w:fill="FFFFFF"/>
        <w:rPr>
          <w:color w:val="060606"/>
          <w:sz w:val="28"/>
          <w:szCs w:val="28"/>
        </w:rPr>
      </w:pPr>
      <w:r w:rsidRPr="001F3ECE">
        <w:rPr>
          <w:color w:val="060606"/>
          <w:sz w:val="28"/>
          <w:szCs w:val="28"/>
        </w:rPr>
        <w:t xml:space="preserve"> - </w:t>
      </w:r>
      <w:r>
        <w:rPr>
          <w:color w:val="060606"/>
          <w:sz w:val="28"/>
          <w:szCs w:val="28"/>
        </w:rPr>
        <w:t>народная кукла</w:t>
      </w:r>
      <w:r w:rsidRPr="001F3ECE">
        <w:rPr>
          <w:color w:val="060606"/>
          <w:sz w:val="28"/>
          <w:szCs w:val="28"/>
        </w:rPr>
        <w:t>; </w:t>
      </w:r>
    </w:p>
    <w:p w:rsidR="00907F71" w:rsidRPr="001F3ECE" w:rsidRDefault="00907F71" w:rsidP="001F3ECE">
      <w:pPr>
        <w:shd w:val="clear" w:color="auto" w:fill="FFFFFF"/>
        <w:rPr>
          <w:color w:val="060606"/>
          <w:sz w:val="28"/>
          <w:szCs w:val="28"/>
        </w:rPr>
      </w:pPr>
      <w:r w:rsidRPr="001F3ECE">
        <w:rPr>
          <w:color w:val="060606"/>
          <w:sz w:val="28"/>
          <w:szCs w:val="28"/>
        </w:rPr>
        <w:t> - лоскутная техника; </w:t>
      </w:r>
    </w:p>
    <w:p w:rsidR="00907F71" w:rsidRPr="001F3ECE" w:rsidRDefault="00907F71" w:rsidP="001F3ECE">
      <w:pPr>
        <w:shd w:val="clear" w:color="auto" w:fill="FFFFFF"/>
        <w:rPr>
          <w:color w:val="060606"/>
          <w:sz w:val="28"/>
          <w:szCs w:val="28"/>
        </w:rPr>
      </w:pPr>
      <w:r w:rsidRPr="001F3ECE">
        <w:rPr>
          <w:color w:val="060606"/>
          <w:sz w:val="28"/>
          <w:szCs w:val="28"/>
        </w:rPr>
        <w:t xml:space="preserve"> - </w:t>
      </w:r>
      <w:r>
        <w:rPr>
          <w:color w:val="060606"/>
          <w:sz w:val="28"/>
          <w:szCs w:val="28"/>
        </w:rPr>
        <w:t>художественное вязание</w:t>
      </w:r>
      <w:r w:rsidRPr="001F3ECE">
        <w:rPr>
          <w:color w:val="060606"/>
          <w:sz w:val="28"/>
          <w:szCs w:val="28"/>
        </w:rPr>
        <w:t>; </w:t>
      </w:r>
    </w:p>
    <w:p w:rsidR="00907F71" w:rsidRPr="001F3ECE" w:rsidRDefault="00907F71" w:rsidP="001F3ECE">
      <w:pPr>
        <w:shd w:val="clear" w:color="auto" w:fill="FFFFFF"/>
        <w:rPr>
          <w:color w:val="060606"/>
          <w:sz w:val="28"/>
          <w:szCs w:val="28"/>
        </w:rPr>
      </w:pPr>
      <w:r w:rsidRPr="001F3ECE">
        <w:rPr>
          <w:color w:val="060606"/>
          <w:sz w:val="28"/>
          <w:szCs w:val="28"/>
        </w:rPr>
        <w:t> -</w:t>
      </w:r>
      <w:r>
        <w:rPr>
          <w:color w:val="060606"/>
          <w:sz w:val="28"/>
          <w:szCs w:val="28"/>
        </w:rPr>
        <w:t xml:space="preserve"> художественная вышивка</w:t>
      </w:r>
      <w:r w:rsidRPr="001F3ECE">
        <w:rPr>
          <w:color w:val="060606"/>
          <w:sz w:val="28"/>
          <w:szCs w:val="28"/>
        </w:rPr>
        <w:t>;</w:t>
      </w:r>
    </w:p>
    <w:p w:rsidR="00907F71" w:rsidRPr="001F3ECE" w:rsidRDefault="00907F71" w:rsidP="001F3ECE">
      <w:pPr>
        <w:shd w:val="clear" w:color="auto" w:fill="FFFFFF"/>
        <w:rPr>
          <w:color w:val="060606"/>
          <w:sz w:val="28"/>
          <w:szCs w:val="28"/>
        </w:rPr>
      </w:pPr>
      <w:r w:rsidRPr="001F3ECE">
        <w:rPr>
          <w:color w:val="060606"/>
          <w:sz w:val="28"/>
          <w:szCs w:val="28"/>
        </w:rPr>
        <w:t> - роспись по дереву;</w:t>
      </w:r>
    </w:p>
    <w:p w:rsidR="00907F71" w:rsidRPr="001F3ECE" w:rsidRDefault="00907F71" w:rsidP="001F3ECE">
      <w:pPr>
        <w:shd w:val="clear" w:color="auto" w:fill="FFFFFF"/>
        <w:rPr>
          <w:color w:val="060606"/>
          <w:sz w:val="28"/>
          <w:szCs w:val="28"/>
        </w:rPr>
      </w:pPr>
      <w:r w:rsidRPr="001F3ECE">
        <w:rPr>
          <w:color w:val="060606"/>
          <w:sz w:val="28"/>
          <w:szCs w:val="28"/>
        </w:rPr>
        <w:t> - резьба по дереву;</w:t>
      </w:r>
    </w:p>
    <w:p w:rsidR="00907F71" w:rsidRPr="001F3ECE" w:rsidRDefault="00907F71" w:rsidP="001F3ECE">
      <w:pPr>
        <w:shd w:val="clear" w:color="auto" w:fill="FFFFFF"/>
        <w:rPr>
          <w:color w:val="060606"/>
          <w:sz w:val="28"/>
          <w:szCs w:val="28"/>
        </w:rPr>
      </w:pPr>
      <w:r w:rsidRPr="001F3ECE">
        <w:rPr>
          <w:color w:val="060606"/>
          <w:sz w:val="28"/>
          <w:szCs w:val="28"/>
        </w:rPr>
        <w:t xml:space="preserve"> - </w:t>
      </w:r>
      <w:r>
        <w:rPr>
          <w:color w:val="060606"/>
          <w:sz w:val="28"/>
          <w:szCs w:val="28"/>
        </w:rPr>
        <w:t>керамика</w:t>
      </w:r>
      <w:r w:rsidRPr="001F3ECE">
        <w:rPr>
          <w:color w:val="060606"/>
          <w:sz w:val="28"/>
          <w:szCs w:val="28"/>
        </w:rPr>
        <w:t>; </w:t>
      </w:r>
    </w:p>
    <w:p w:rsidR="00907F71" w:rsidRPr="001F3ECE" w:rsidRDefault="00907F71" w:rsidP="001F3ECE">
      <w:pPr>
        <w:shd w:val="clear" w:color="auto" w:fill="FFFFFF"/>
        <w:rPr>
          <w:color w:val="060606"/>
          <w:sz w:val="28"/>
          <w:szCs w:val="28"/>
        </w:rPr>
      </w:pPr>
      <w:r w:rsidRPr="001F3ECE">
        <w:rPr>
          <w:color w:val="060606"/>
          <w:sz w:val="28"/>
          <w:szCs w:val="28"/>
        </w:rPr>
        <w:t xml:space="preserve"> - </w:t>
      </w:r>
      <w:r>
        <w:rPr>
          <w:color w:val="060606"/>
          <w:sz w:val="28"/>
          <w:szCs w:val="28"/>
        </w:rPr>
        <w:t>плетение и аппликация из соломки</w:t>
      </w:r>
      <w:r w:rsidRPr="001F3ECE">
        <w:rPr>
          <w:color w:val="060606"/>
          <w:sz w:val="28"/>
          <w:szCs w:val="28"/>
        </w:rPr>
        <w:t>;</w:t>
      </w:r>
    </w:p>
    <w:p w:rsidR="00907F71" w:rsidRPr="001F3ECE" w:rsidRDefault="00907F71" w:rsidP="001F3ECE">
      <w:pPr>
        <w:shd w:val="clear" w:color="auto" w:fill="FFFFFF"/>
        <w:rPr>
          <w:color w:val="060606"/>
          <w:sz w:val="28"/>
          <w:szCs w:val="28"/>
        </w:rPr>
      </w:pPr>
      <w:r w:rsidRPr="001F3ECE">
        <w:rPr>
          <w:color w:val="060606"/>
          <w:sz w:val="28"/>
          <w:szCs w:val="28"/>
        </w:rPr>
        <w:t xml:space="preserve"> - </w:t>
      </w:r>
      <w:r>
        <w:rPr>
          <w:color w:val="060606"/>
          <w:sz w:val="28"/>
          <w:szCs w:val="28"/>
        </w:rPr>
        <w:t>ручное ткачество;</w:t>
      </w:r>
    </w:p>
    <w:p w:rsidR="00907F71" w:rsidRPr="001F3ECE" w:rsidRDefault="00907F71" w:rsidP="001F3ECE">
      <w:pPr>
        <w:shd w:val="clear" w:color="auto" w:fill="FFFFFF"/>
        <w:rPr>
          <w:color w:val="060606"/>
          <w:sz w:val="28"/>
          <w:szCs w:val="28"/>
        </w:rPr>
      </w:pPr>
      <w:r w:rsidRPr="001F3ECE">
        <w:rPr>
          <w:color w:val="060606"/>
          <w:sz w:val="28"/>
          <w:szCs w:val="28"/>
        </w:rPr>
        <w:t xml:space="preserve"> - </w:t>
      </w:r>
      <w:r>
        <w:rPr>
          <w:color w:val="060606"/>
          <w:sz w:val="28"/>
          <w:szCs w:val="28"/>
        </w:rPr>
        <w:t>плетение из лозы  и другие виды народного творчества.</w:t>
      </w:r>
    </w:p>
    <w:p w:rsidR="00907F71" w:rsidRDefault="00907F71" w:rsidP="001F3ECE">
      <w:pPr>
        <w:shd w:val="clear" w:color="auto" w:fill="FFFFFF"/>
        <w:rPr>
          <w:color w:val="060606"/>
          <w:sz w:val="28"/>
          <w:szCs w:val="28"/>
        </w:rPr>
      </w:pPr>
    </w:p>
    <w:p w:rsidR="00907F71" w:rsidRDefault="00907F71" w:rsidP="001F3ECE">
      <w:pPr>
        <w:shd w:val="clear" w:color="auto" w:fill="FFFFFF"/>
        <w:rPr>
          <w:color w:val="060606"/>
          <w:sz w:val="28"/>
          <w:szCs w:val="28"/>
        </w:rPr>
      </w:pPr>
      <w:r>
        <w:rPr>
          <w:color w:val="060606"/>
          <w:sz w:val="28"/>
          <w:szCs w:val="28"/>
        </w:rPr>
        <w:t xml:space="preserve">Для участия в Фестивале необходимо заполнить заявку и направить работы по адресу: г.Южа, Глушицкий проезд, 4 а. </w:t>
      </w:r>
    </w:p>
    <w:p w:rsidR="00907F71" w:rsidRPr="00D745B6" w:rsidRDefault="00907F71" w:rsidP="00706DFB">
      <w:pPr>
        <w:shd w:val="clear" w:color="auto" w:fill="FFFFFF"/>
        <w:ind w:firstLine="708"/>
        <w:rPr>
          <w:b/>
          <w:bCs/>
          <w:color w:val="060606"/>
          <w:sz w:val="28"/>
          <w:szCs w:val="28"/>
        </w:rPr>
      </w:pPr>
      <w:r>
        <w:rPr>
          <w:color w:val="060606"/>
          <w:sz w:val="28"/>
          <w:szCs w:val="28"/>
        </w:rPr>
        <w:t xml:space="preserve">Работы принимаются </w:t>
      </w:r>
      <w:r w:rsidRPr="00D745B6">
        <w:rPr>
          <w:b/>
          <w:bCs/>
          <w:color w:val="060606"/>
          <w:sz w:val="28"/>
          <w:szCs w:val="28"/>
        </w:rPr>
        <w:t xml:space="preserve">до 3 апреля 2016 г. </w:t>
      </w:r>
    </w:p>
    <w:p w:rsidR="00907F71" w:rsidRDefault="00907F71" w:rsidP="00706DFB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color w:val="060606"/>
          <w:sz w:val="28"/>
          <w:szCs w:val="28"/>
        </w:rPr>
        <w:t xml:space="preserve"> Решением оргкомитета работы несоответствующие требованию конкурса могут быть не выставлены на итоговой выставке.</w:t>
      </w:r>
    </w:p>
    <w:p w:rsidR="00907F71" w:rsidRDefault="00907F71" w:rsidP="001F3EC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07F71" w:rsidRPr="0038009A" w:rsidRDefault="00907F71" w:rsidP="001F3EC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4 .</w:t>
      </w:r>
      <w:r w:rsidRPr="00CD0BEF">
        <w:rPr>
          <w:b/>
          <w:bCs/>
          <w:sz w:val="28"/>
          <w:szCs w:val="28"/>
        </w:rPr>
        <w:t>Порядок подготовки и проведения Фестиваля</w:t>
      </w:r>
      <w:r>
        <w:rPr>
          <w:sz w:val="28"/>
          <w:szCs w:val="28"/>
        </w:rPr>
        <w:t>.</w:t>
      </w:r>
    </w:p>
    <w:p w:rsidR="00907F71" w:rsidRPr="00524012" w:rsidRDefault="00907F71" w:rsidP="00C35387">
      <w:pPr>
        <w:ind w:firstLine="708"/>
        <w:jc w:val="both"/>
        <w:rPr>
          <w:sz w:val="28"/>
          <w:szCs w:val="28"/>
        </w:rPr>
      </w:pPr>
      <w:r w:rsidRPr="00524012">
        <w:rPr>
          <w:sz w:val="28"/>
          <w:szCs w:val="28"/>
        </w:rPr>
        <w:t xml:space="preserve">Фестиваль проходит в </w:t>
      </w:r>
      <w:r>
        <w:rPr>
          <w:sz w:val="28"/>
          <w:szCs w:val="28"/>
        </w:rPr>
        <w:t>3</w:t>
      </w:r>
      <w:r w:rsidRPr="00524012">
        <w:rPr>
          <w:sz w:val="28"/>
          <w:szCs w:val="28"/>
        </w:rPr>
        <w:t xml:space="preserve"> этапа:</w:t>
      </w:r>
    </w:p>
    <w:p w:rsidR="00907F71" w:rsidRDefault="00907F71" w:rsidP="00E51B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37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524012">
        <w:rPr>
          <w:b/>
          <w:bCs/>
          <w:sz w:val="28"/>
          <w:szCs w:val="28"/>
        </w:rPr>
        <w:t>этап</w:t>
      </w:r>
      <w:r>
        <w:rPr>
          <w:b/>
          <w:bCs/>
          <w:sz w:val="28"/>
          <w:szCs w:val="28"/>
        </w:rPr>
        <w:t xml:space="preserve"> </w:t>
      </w:r>
      <w:r w:rsidRPr="00524012">
        <w:rPr>
          <w:sz w:val="28"/>
          <w:szCs w:val="28"/>
        </w:rPr>
        <w:t>- прием и оформление заявок участников Фестиваля, организационная работа</w:t>
      </w:r>
      <w:r>
        <w:rPr>
          <w:sz w:val="28"/>
          <w:szCs w:val="28"/>
        </w:rPr>
        <w:t xml:space="preserve"> (21.03- 03.04.2016 г.)</w:t>
      </w:r>
      <w:r w:rsidRPr="00524012">
        <w:rPr>
          <w:sz w:val="28"/>
          <w:szCs w:val="28"/>
        </w:rPr>
        <w:t>;</w:t>
      </w:r>
    </w:p>
    <w:p w:rsidR="00907F71" w:rsidRDefault="00907F71" w:rsidP="002D1F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037D">
        <w:rPr>
          <w:b/>
          <w:bCs/>
          <w:sz w:val="28"/>
          <w:szCs w:val="28"/>
        </w:rPr>
        <w:t>-  2</w:t>
      </w:r>
      <w:r>
        <w:rPr>
          <w:b/>
          <w:bCs/>
          <w:sz w:val="28"/>
          <w:szCs w:val="28"/>
        </w:rPr>
        <w:t xml:space="preserve"> </w:t>
      </w:r>
      <w:r w:rsidRPr="00524012">
        <w:rPr>
          <w:b/>
          <w:bCs/>
          <w:sz w:val="28"/>
          <w:szCs w:val="28"/>
        </w:rPr>
        <w:t>этап</w:t>
      </w:r>
      <w:r w:rsidRPr="0052401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24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торжественное открытие выставки «Ремесло – душа народа» </w:t>
      </w:r>
      <w:r w:rsidRPr="00E118CD">
        <w:rPr>
          <w:b/>
          <w:bCs/>
          <w:sz w:val="28"/>
          <w:szCs w:val="28"/>
        </w:rPr>
        <w:t>06.04.2016г</w:t>
      </w:r>
      <w:r>
        <w:rPr>
          <w:sz w:val="28"/>
          <w:szCs w:val="28"/>
        </w:rPr>
        <w:t>. в МБУ «Южский Дом ремесел» (г. Южа, пр-д Глушицкий, 4а);</w:t>
      </w:r>
    </w:p>
    <w:p w:rsidR="00907F71" w:rsidRDefault="00907F71" w:rsidP="00C3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6037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524012">
        <w:rPr>
          <w:b/>
          <w:bCs/>
          <w:sz w:val="28"/>
          <w:szCs w:val="28"/>
        </w:rPr>
        <w:t>этап</w:t>
      </w:r>
      <w:r>
        <w:rPr>
          <w:sz w:val="28"/>
          <w:szCs w:val="28"/>
        </w:rPr>
        <w:t xml:space="preserve"> – подведение итогов, заключительные мероприятия  Фестиваля, награждения победителей </w:t>
      </w:r>
      <w:r w:rsidRPr="00C35387">
        <w:rPr>
          <w:b/>
          <w:bCs/>
          <w:sz w:val="28"/>
          <w:szCs w:val="28"/>
        </w:rPr>
        <w:t>(20.</w:t>
      </w:r>
      <w:r>
        <w:rPr>
          <w:b/>
          <w:bCs/>
          <w:sz w:val="28"/>
          <w:szCs w:val="28"/>
        </w:rPr>
        <w:t>04</w:t>
      </w:r>
      <w:r w:rsidRPr="00C35387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C35387">
        <w:rPr>
          <w:b/>
          <w:bCs/>
          <w:sz w:val="28"/>
          <w:szCs w:val="28"/>
        </w:rPr>
        <w:t>).</w:t>
      </w:r>
    </w:p>
    <w:p w:rsidR="00907F71" w:rsidRDefault="00907F71" w:rsidP="00146C71">
      <w:pPr>
        <w:rPr>
          <w:sz w:val="28"/>
          <w:szCs w:val="28"/>
        </w:rPr>
      </w:pPr>
    </w:p>
    <w:p w:rsidR="00907F71" w:rsidRDefault="00907F71" w:rsidP="0038009A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174D96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Заключительных мероприятий </w:t>
      </w:r>
      <w:r w:rsidRPr="00174D96">
        <w:rPr>
          <w:b/>
          <w:bCs/>
          <w:sz w:val="28"/>
          <w:szCs w:val="28"/>
        </w:rPr>
        <w:t>Фестиваля</w:t>
      </w:r>
      <w:r>
        <w:rPr>
          <w:b/>
          <w:bCs/>
          <w:sz w:val="28"/>
          <w:szCs w:val="28"/>
        </w:rPr>
        <w:t>.</w:t>
      </w:r>
    </w:p>
    <w:p w:rsidR="00907F71" w:rsidRDefault="00907F71" w:rsidP="00706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</w:t>
      </w:r>
      <w:r w:rsidRPr="00706DFB">
        <w:rPr>
          <w:sz w:val="28"/>
          <w:szCs w:val="28"/>
        </w:rPr>
        <w:t>открытие Фестиваля;</w:t>
      </w:r>
    </w:p>
    <w:p w:rsidR="00907F71" w:rsidRDefault="00907F71" w:rsidP="00B9733D">
      <w:pPr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мастер – классов;</w:t>
      </w:r>
    </w:p>
    <w:p w:rsidR="00907F71" w:rsidRPr="00003FCE" w:rsidRDefault="00907F71" w:rsidP="00B9733D">
      <w:pPr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выставки – продажи ремесленных изделий Фестиваля</w:t>
      </w:r>
      <w:r w:rsidRPr="00003FCE">
        <w:rPr>
          <w:sz w:val="28"/>
          <w:szCs w:val="28"/>
        </w:rPr>
        <w:t>;</w:t>
      </w:r>
    </w:p>
    <w:p w:rsidR="00907F71" w:rsidRDefault="00907F71" w:rsidP="00B9733D">
      <w:pPr>
        <w:jc w:val="both"/>
        <w:rPr>
          <w:sz w:val="28"/>
          <w:szCs w:val="28"/>
        </w:rPr>
      </w:pPr>
      <w:r>
        <w:rPr>
          <w:sz w:val="28"/>
          <w:szCs w:val="28"/>
        </w:rPr>
        <w:t>-    церемония награждения.</w:t>
      </w:r>
    </w:p>
    <w:p w:rsidR="00907F71" w:rsidRDefault="00907F71" w:rsidP="00B973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Заключительные мероприятия Фестиваля проводятся в МБУ «Южский Дом ремесел» 20апреля 2016года. Открытие Фестиваля в 11:00.</w:t>
      </w:r>
    </w:p>
    <w:p w:rsidR="00907F71" w:rsidRDefault="00907F71" w:rsidP="00F0269B">
      <w:pPr>
        <w:rPr>
          <w:b/>
          <w:bCs/>
          <w:sz w:val="28"/>
          <w:szCs w:val="28"/>
        </w:rPr>
      </w:pPr>
    </w:p>
    <w:p w:rsidR="00907F71" w:rsidRDefault="00907F71" w:rsidP="002C2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оформлению конкурсных работ.</w:t>
      </w:r>
    </w:p>
    <w:p w:rsidR="00907F71" w:rsidRDefault="00907F71" w:rsidP="00A03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принимаются в оформленном для экспонирования виде. </w:t>
      </w:r>
    </w:p>
    <w:p w:rsidR="00907F71" w:rsidRDefault="00907F71" w:rsidP="00A03ADA">
      <w:pPr>
        <w:ind w:firstLine="708"/>
        <w:jc w:val="both"/>
        <w:rPr>
          <w:sz w:val="28"/>
          <w:szCs w:val="28"/>
        </w:rPr>
      </w:pPr>
      <w:r w:rsidRPr="00A03ADA">
        <w:rPr>
          <w:b/>
          <w:bCs/>
          <w:color w:val="060606"/>
          <w:sz w:val="28"/>
          <w:szCs w:val="28"/>
          <w:shd w:val="clear" w:color="auto" w:fill="FFFFFF"/>
        </w:rPr>
        <w:t>Каждая работа должна иметь этикетку</w:t>
      </w:r>
      <w:r w:rsidRPr="00A03ADA">
        <w:rPr>
          <w:rStyle w:val="apple-converted-space"/>
          <w:b/>
          <w:bCs/>
          <w:color w:val="060606"/>
          <w:sz w:val="28"/>
          <w:szCs w:val="28"/>
          <w:shd w:val="clear" w:color="auto" w:fill="FFFFFF"/>
        </w:rPr>
        <w:t> </w:t>
      </w:r>
      <w:r w:rsidRPr="00A03ADA">
        <w:rPr>
          <w:color w:val="060606"/>
          <w:sz w:val="28"/>
          <w:szCs w:val="28"/>
          <w:shd w:val="clear" w:color="auto" w:fill="FFFFFF"/>
        </w:rPr>
        <w:t xml:space="preserve">10x6 см., в которой указаны: </w:t>
      </w:r>
      <w:r>
        <w:rPr>
          <w:color w:val="060606"/>
          <w:sz w:val="28"/>
          <w:szCs w:val="28"/>
          <w:shd w:val="clear" w:color="auto" w:fill="FFFFFF"/>
        </w:rPr>
        <w:t>наименование</w:t>
      </w:r>
      <w:r w:rsidRPr="00A03ADA">
        <w:rPr>
          <w:color w:val="060606"/>
          <w:sz w:val="28"/>
          <w:szCs w:val="28"/>
          <w:shd w:val="clear" w:color="auto" w:fill="FFFFFF"/>
        </w:rPr>
        <w:t xml:space="preserve"> работы, </w:t>
      </w:r>
      <w:r>
        <w:rPr>
          <w:color w:val="060606"/>
          <w:sz w:val="28"/>
          <w:szCs w:val="28"/>
          <w:shd w:val="clear" w:color="auto" w:fill="FFFFFF"/>
        </w:rPr>
        <w:t xml:space="preserve">техника исполнения, </w:t>
      </w:r>
      <w:r w:rsidRPr="00A03ADA">
        <w:rPr>
          <w:color w:val="060606"/>
          <w:sz w:val="28"/>
          <w:szCs w:val="28"/>
          <w:shd w:val="clear" w:color="auto" w:fill="FFFFFF"/>
        </w:rPr>
        <w:t>название объединения, Ф.И.</w:t>
      </w:r>
      <w:r>
        <w:rPr>
          <w:color w:val="060606"/>
          <w:sz w:val="28"/>
          <w:szCs w:val="28"/>
          <w:shd w:val="clear" w:color="auto" w:fill="FFFFFF"/>
        </w:rPr>
        <w:t>О.</w:t>
      </w:r>
      <w:r w:rsidRPr="00A03ADA">
        <w:rPr>
          <w:color w:val="060606"/>
          <w:sz w:val="28"/>
          <w:szCs w:val="28"/>
          <w:shd w:val="clear" w:color="auto" w:fill="FFFFFF"/>
        </w:rPr>
        <w:t xml:space="preserve"> автора (полностью), возраст, Ф.И.О. (полностью) руководителя объединения. </w:t>
      </w:r>
    </w:p>
    <w:p w:rsidR="00907F71" w:rsidRDefault="00907F71" w:rsidP="0034211A">
      <w:pPr>
        <w:jc w:val="center"/>
        <w:rPr>
          <w:b/>
          <w:bCs/>
          <w:sz w:val="28"/>
          <w:szCs w:val="28"/>
        </w:rPr>
      </w:pPr>
    </w:p>
    <w:p w:rsidR="00907F71" w:rsidRDefault="00907F71" w:rsidP="00706DFB">
      <w:pPr>
        <w:pStyle w:val="ListParagraph"/>
        <w:ind w:left="450"/>
        <w:rPr>
          <w:b/>
          <w:bCs/>
          <w:sz w:val="28"/>
          <w:szCs w:val="28"/>
        </w:rPr>
      </w:pPr>
    </w:p>
    <w:p w:rsidR="00907F71" w:rsidRDefault="00907F71" w:rsidP="00706DFB">
      <w:pPr>
        <w:pStyle w:val="ListParagraph"/>
        <w:ind w:left="450"/>
        <w:rPr>
          <w:b/>
          <w:bCs/>
          <w:sz w:val="28"/>
          <w:szCs w:val="28"/>
        </w:rPr>
      </w:pPr>
    </w:p>
    <w:p w:rsidR="00907F71" w:rsidRPr="00D745B6" w:rsidRDefault="00907F71" w:rsidP="00706DFB">
      <w:pPr>
        <w:pStyle w:val="ListParagraph"/>
        <w:ind w:left="4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D745B6">
        <w:rPr>
          <w:b/>
          <w:bCs/>
          <w:sz w:val="28"/>
          <w:szCs w:val="28"/>
        </w:rPr>
        <w:t>Критерии оценки конкурсных работ.</w:t>
      </w:r>
    </w:p>
    <w:p w:rsidR="00907F71" w:rsidRPr="0034211A" w:rsidRDefault="00907F71" w:rsidP="00811A96">
      <w:pPr>
        <w:shd w:val="clear" w:color="auto" w:fill="FFFFFF"/>
        <w:jc w:val="both"/>
        <w:rPr>
          <w:color w:val="000000"/>
          <w:sz w:val="28"/>
          <w:szCs w:val="28"/>
        </w:rPr>
      </w:pPr>
      <w:r w:rsidRPr="0034211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</w:t>
      </w:r>
      <w:r w:rsidRPr="0034211A">
        <w:rPr>
          <w:color w:val="000000"/>
          <w:sz w:val="28"/>
          <w:szCs w:val="28"/>
        </w:rPr>
        <w:t>ворческий подход к изготовлению конкурсных работ;</w:t>
      </w:r>
    </w:p>
    <w:p w:rsidR="00907F71" w:rsidRPr="0034211A" w:rsidRDefault="00907F71" w:rsidP="00811A96">
      <w:pPr>
        <w:shd w:val="clear" w:color="auto" w:fill="FFFFFF"/>
        <w:jc w:val="both"/>
        <w:rPr>
          <w:color w:val="000000"/>
          <w:sz w:val="28"/>
          <w:szCs w:val="28"/>
        </w:rPr>
      </w:pPr>
      <w:r w:rsidRPr="0034211A">
        <w:rPr>
          <w:color w:val="000000"/>
          <w:sz w:val="28"/>
          <w:szCs w:val="28"/>
        </w:rPr>
        <w:t>- художественный вкус, оригинальность, знание и сохранение национальных традиций;</w:t>
      </w:r>
    </w:p>
    <w:p w:rsidR="00907F71" w:rsidRPr="0034211A" w:rsidRDefault="00907F71" w:rsidP="00811A96">
      <w:pPr>
        <w:shd w:val="clear" w:color="auto" w:fill="FFFFFF"/>
        <w:jc w:val="both"/>
        <w:rPr>
          <w:color w:val="000000"/>
          <w:sz w:val="28"/>
          <w:szCs w:val="28"/>
        </w:rPr>
      </w:pPr>
      <w:r w:rsidRPr="0034211A">
        <w:rPr>
          <w:color w:val="000000"/>
          <w:sz w:val="28"/>
          <w:szCs w:val="28"/>
        </w:rPr>
        <w:t>- умелое сочетание традиций и новаторства в изготовлении работы;</w:t>
      </w:r>
    </w:p>
    <w:p w:rsidR="00907F71" w:rsidRPr="0034211A" w:rsidRDefault="00907F71" w:rsidP="00811A96">
      <w:pPr>
        <w:shd w:val="clear" w:color="auto" w:fill="FFFFFF"/>
        <w:jc w:val="both"/>
        <w:rPr>
          <w:color w:val="000000"/>
          <w:sz w:val="28"/>
          <w:szCs w:val="28"/>
        </w:rPr>
      </w:pPr>
      <w:r w:rsidRPr="0034211A">
        <w:rPr>
          <w:color w:val="000000"/>
          <w:sz w:val="28"/>
          <w:szCs w:val="28"/>
        </w:rPr>
        <w:t>- фантазия в употреблении материалов изготавливаемых изделий, владение выбранной техникой;</w:t>
      </w:r>
    </w:p>
    <w:p w:rsidR="00907F71" w:rsidRPr="0034211A" w:rsidRDefault="00907F71" w:rsidP="00811A96">
      <w:pPr>
        <w:shd w:val="clear" w:color="auto" w:fill="FFFFFF"/>
        <w:jc w:val="both"/>
        <w:rPr>
          <w:color w:val="000000"/>
          <w:sz w:val="28"/>
          <w:szCs w:val="28"/>
        </w:rPr>
      </w:pPr>
      <w:r w:rsidRPr="0034211A">
        <w:rPr>
          <w:color w:val="000000"/>
          <w:sz w:val="28"/>
          <w:szCs w:val="28"/>
        </w:rPr>
        <w:t>- эстетический вид и оформление работы</w:t>
      </w:r>
      <w:r>
        <w:rPr>
          <w:color w:val="000000"/>
          <w:sz w:val="28"/>
          <w:szCs w:val="28"/>
        </w:rPr>
        <w:t>.</w:t>
      </w:r>
    </w:p>
    <w:p w:rsidR="00907F71" w:rsidRDefault="00907F71" w:rsidP="001669A6">
      <w:pPr>
        <w:tabs>
          <w:tab w:val="left" w:pos="3855"/>
        </w:tabs>
        <w:jc w:val="center"/>
        <w:rPr>
          <w:b/>
          <w:bCs/>
          <w:sz w:val="28"/>
          <w:szCs w:val="28"/>
        </w:rPr>
      </w:pPr>
    </w:p>
    <w:p w:rsidR="00907F71" w:rsidRDefault="00907F71" w:rsidP="001669A6">
      <w:pPr>
        <w:tabs>
          <w:tab w:val="left" w:pos="38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Финансовое обеспечение.</w:t>
      </w:r>
    </w:p>
    <w:p w:rsidR="00907F71" w:rsidRPr="003906C1" w:rsidRDefault="00907F71" w:rsidP="003906C1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06C1">
        <w:rPr>
          <w:sz w:val="28"/>
          <w:szCs w:val="28"/>
        </w:rPr>
        <w:t xml:space="preserve">Фестиваль проводится за счет </w:t>
      </w:r>
      <w:r>
        <w:rPr>
          <w:sz w:val="28"/>
          <w:szCs w:val="28"/>
        </w:rPr>
        <w:t>средств администрации Южского муниципального района.</w:t>
      </w:r>
    </w:p>
    <w:p w:rsidR="00907F71" w:rsidRPr="003906C1" w:rsidRDefault="00907F71" w:rsidP="001669A6">
      <w:pPr>
        <w:tabs>
          <w:tab w:val="left" w:pos="3855"/>
        </w:tabs>
        <w:rPr>
          <w:sz w:val="28"/>
          <w:szCs w:val="28"/>
        </w:rPr>
      </w:pPr>
      <w:r w:rsidRPr="003906C1">
        <w:rPr>
          <w:sz w:val="28"/>
          <w:szCs w:val="28"/>
        </w:rPr>
        <w:t xml:space="preserve">         </w:t>
      </w: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Default="00907F71" w:rsidP="00E51BD6">
      <w:pPr>
        <w:tabs>
          <w:tab w:val="left" w:pos="3855"/>
        </w:tabs>
        <w:rPr>
          <w:b/>
          <w:bCs/>
          <w:sz w:val="32"/>
          <w:szCs w:val="32"/>
        </w:rPr>
      </w:pPr>
    </w:p>
    <w:p w:rsidR="00907F71" w:rsidRDefault="00907F71" w:rsidP="00E51BD6">
      <w:pPr>
        <w:tabs>
          <w:tab w:val="left" w:pos="3855"/>
        </w:tabs>
        <w:rPr>
          <w:b/>
          <w:bCs/>
          <w:sz w:val="32"/>
          <w:szCs w:val="32"/>
        </w:rPr>
      </w:pPr>
    </w:p>
    <w:p w:rsidR="00907F71" w:rsidRPr="00DC7196" w:rsidRDefault="00907F71" w:rsidP="00060DCC">
      <w:pPr>
        <w:tabs>
          <w:tab w:val="left" w:pos="3855"/>
        </w:tabs>
        <w:jc w:val="center"/>
        <w:rPr>
          <w:b/>
          <w:bCs/>
          <w:sz w:val="32"/>
          <w:szCs w:val="32"/>
        </w:rPr>
      </w:pPr>
      <w:r w:rsidRPr="00DC7196">
        <w:rPr>
          <w:b/>
          <w:bCs/>
          <w:sz w:val="32"/>
          <w:szCs w:val="32"/>
        </w:rPr>
        <w:t>ЗАЯВКА</w:t>
      </w:r>
    </w:p>
    <w:p w:rsidR="00907F71" w:rsidRDefault="00907F71" w:rsidP="00025E28">
      <w:pPr>
        <w:tabs>
          <w:tab w:val="left" w:pos="3855"/>
        </w:tabs>
        <w:jc w:val="center"/>
        <w:rPr>
          <w:b/>
          <w:bCs/>
          <w:sz w:val="32"/>
          <w:szCs w:val="32"/>
        </w:rPr>
      </w:pPr>
      <w:r w:rsidRPr="00DC7196">
        <w:rPr>
          <w:b/>
          <w:bCs/>
          <w:sz w:val="32"/>
          <w:szCs w:val="32"/>
        </w:rPr>
        <w:t xml:space="preserve">на участие в </w:t>
      </w:r>
      <w:r>
        <w:rPr>
          <w:b/>
          <w:bCs/>
          <w:sz w:val="32"/>
          <w:szCs w:val="32"/>
        </w:rPr>
        <w:t xml:space="preserve">районном фестивале ремёсел </w:t>
      </w:r>
    </w:p>
    <w:p w:rsidR="00907F71" w:rsidRDefault="00907F71" w:rsidP="00025E28">
      <w:pPr>
        <w:tabs>
          <w:tab w:val="left" w:pos="3855"/>
        </w:tabs>
        <w:jc w:val="center"/>
        <w:rPr>
          <w:b/>
          <w:bCs/>
          <w:sz w:val="32"/>
          <w:szCs w:val="32"/>
        </w:rPr>
      </w:pPr>
      <w:r w:rsidRPr="004C6481">
        <w:rPr>
          <w:b/>
          <w:bCs/>
          <w:sz w:val="32"/>
          <w:szCs w:val="32"/>
        </w:rPr>
        <w:t xml:space="preserve"> «Ремесло – душа народа!»</w:t>
      </w:r>
    </w:p>
    <w:p w:rsidR="00907F71" w:rsidRPr="004C6481" w:rsidRDefault="00907F71" w:rsidP="00025E28">
      <w:pPr>
        <w:tabs>
          <w:tab w:val="left" w:pos="3855"/>
        </w:tabs>
        <w:jc w:val="center"/>
        <w:rPr>
          <w:b/>
          <w:bCs/>
          <w:sz w:val="32"/>
          <w:szCs w:val="32"/>
        </w:rPr>
      </w:pPr>
    </w:p>
    <w:p w:rsidR="00907F71" w:rsidRPr="00707EFA" w:rsidRDefault="00907F71" w:rsidP="00025E28">
      <w:pPr>
        <w:pStyle w:val="Heading1"/>
        <w:rPr>
          <w:rStyle w:val="Emphasis"/>
          <w:rFonts w:ascii="Times New Roman" w:hAnsi="Times New Roman" w:cs="Times New Roman"/>
          <w:sz w:val="28"/>
          <w:szCs w:val="28"/>
        </w:rPr>
      </w:pPr>
      <w:r w:rsidRPr="00707EF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Pr="00707EF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707EF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ФИО мастера, участника фестиваля</w:t>
      </w:r>
      <w:r w:rsidRPr="00707EFA">
        <w:rPr>
          <w:rStyle w:val="Emphasis"/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07F71" w:rsidRPr="00707EFA" w:rsidRDefault="00907F71" w:rsidP="00025E28">
      <w:pPr>
        <w:pStyle w:val="Heading1"/>
        <w:rPr>
          <w:rStyle w:val="Emphasis"/>
          <w:rFonts w:ascii="Times New Roman" w:hAnsi="Times New Roman" w:cs="Times New Roman"/>
          <w:sz w:val="28"/>
          <w:szCs w:val="28"/>
        </w:rPr>
      </w:pPr>
      <w:r w:rsidRPr="00707EF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2. Место работы, должность</w:t>
      </w:r>
      <w:r w:rsidRPr="00707EFA">
        <w:rPr>
          <w:rStyle w:val="Emphasis"/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</w:t>
      </w:r>
    </w:p>
    <w:p w:rsidR="00907F71" w:rsidRPr="00707EFA" w:rsidRDefault="00907F71" w:rsidP="00025E28">
      <w:pPr>
        <w:pStyle w:val="Heading1"/>
        <w:rPr>
          <w:rStyle w:val="Emphasis"/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3.Номинация, тематика: </w:t>
      </w:r>
      <w:r w:rsidRPr="00707EFA">
        <w:rPr>
          <w:rStyle w:val="Emphasis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Style w:val="Emphasis"/>
          <w:rFonts w:ascii="Times New Roman" w:hAnsi="Times New Roman" w:cs="Times New Roman"/>
          <w:sz w:val="28"/>
          <w:szCs w:val="28"/>
        </w:rPr>
        <w:t>________________________________</w:t>
      </w:r>
      <w:r w:rsidRPr="00707EFA">
        <w:rPr>
          <w:rStyle w:val="Emphasis"/>
          <w:rFonts w:ascii="Times New Roman" w:hAnsi="Times New Roman" w:cs="Times New Roman"/>
          <w:sz w:val="28"/>
          <w:szCs w:val="28"/>
        </w:rPr>
        <w:t>_</w:t>
      </w:r>
    </w:p>
    <w:p w:rsidR="00907F71" w:rsidRDefault="00907F71" w:rsidP="00025E28">
      <w:pPr>
        <w:pStyle w:val="Heading1"/>
        <w:rPr>
          <w:rStyle w:val="Emphasis"/>
          <w:rFonts w:ascii="Times New Roman" w:hAnsi="Times New Roman" w:cs="Times New Roman"/>
          <w:sz w:val="28"/>
          <w:szCs w:val="28"/>
        </w:rPr>
      </w:pPr>
      <w:r w:rsidRPr="00707EF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707EF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4. Названия работ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ы</w:t>
      </w:r>
      <w:r w:rsidRPr="00707EF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,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7EF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материал:</w:t>
      </w:r>
      <w:r w:rsidRPr="00707EFA">
        <w:rPr>
          <w:rStyle w:val="Emphasis"/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Style w:val="Emphasis"/>
          <w:rFonts w:ascii="Times New Roman" w:hAnsi="Times New Roman" w:cs="Times New Roman"/>
          <w:sz w:val="28"/>
          <w:szCs w:val="28"/>
        </w:rPr>
        <w:t>_______</w:t>
      </w:r>
      <w:r w:rsidRPr="00707EFA">
        <w:rPr>
          <w:rStyle w:val="Emphasis"/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</w:t>
      </w:r>
      <w:r>
        <w:rPr>
          <w:rStyle w:val="Emphasis"/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07EF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</w:p>
    <w:p w:rsidR="00907F71" w:rsidRDefault="00907F71" w:rsidP="00025E28">
      <w:pPr>
        <w:pStyle w:val="Heading1"/>
        <w:rPr>
          <w:rStyle w:val="Emphasis"/>
          <w:rFonts w:ascii="Times New Roman" w:hAnsi="Times New Roman" w:cs="Times New Roman"/>
          <w:sz w:val="28"/>
          <w:szCs w:val="28"/>
        </w:rPr>
      </w:pPr>
      <w:r w:rsidRPr="00707EF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5. Контактная информация: телефон, e-mail </w:t>
      </w:r>
      <w:r w:rsidRPr="00707EFA">
        <w:rPr>
          <w:rStyle w:val="Emphasis"/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Style w:val="Emphasis"/>
          <w:rFonts w:ascii="Times New Roman" w:hAnsi="Times New Roman" w:cs="Times New Roman"/>
          <w:sz w:val="28"/>
          <w:szCs w:val="28"/>
        </w:rPr>
        <w:t>___________________</w:t>
      </w:r>
      <w:r w:rsidRPr="00707EFA">
        <w:rPr>
          <w:rStyle w:val="Emphasis"/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907F71" w:rsidRPr="00700D44" w:rsidRDefault="00907F71" w:rsidP="00025E28">
      <w:pPr>
        <w:pStyle w:val="Heading1"/>
        <w:rPr>
          <w:rStyle w:val="Emphasis"/>
          <w:rFonts w:ascii="Times New Roman" w:hAnsi="Times New Roman" w:cs="Times New Roman"/>
          <w:i w:val="0"/>
          <w:iCs w:val="0"/>
        </w:rPr>
      </w:pPr>
      <w:r w:rsidRPr="00700D44">
        <w:rPr>
          <w:rStyle w:val="Emphasis"/>
          <w:rFonts w:ascii="Times New Roman" w:hAnsi="Times New Roman" w:cs="Times New Roman"/>
          <w:i w:val="0"/>
          <w:iCs w:val="0"/>
        </w:rPr>
        <w:t>6</w:t>
      </w:r>
      <w:r w:rsidRPr="00700D44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Pr="00700D44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700D44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Возможность организации мастер – класса при проведении заключительных мероприятий(да/нет),  необходимые условия для проведения</w:t>
      </w:r>
      <w:r w:rsidRPr="00700D44">
        <w:rPr>
          <w:rStyle w:val="Emphasis"/>
          <w:rFonts w:ascii="Times New Roman" w:hAnsi="Times New Roman" w:cs="Times New Roman"/>
          <w:i w:val="0"/>
          <w:iCs w:val="0"/>
        </w:rPr>
        <w:t>_________________________________________________________________</w:t>
      </w:r>
      <w:r>
        <w:rPr>
          <w:rStyle w:val="Emphasis"/>
          <w:rFonts w:ascii="Times New Roman" w:hAnsi="Times New Roman" w:cs="Times New Roman"/>
          <w:i w:val="0"/>
          <w:iCs w:val="0"/>
        </w:rPr>
        <w:t>__________________________________________</w:t>
      </w:r>
    </w:p>
    <w:p w:rsidR="00907F71" w:rsidRPr="00664F2D" w:rsidRDefault="00907F71" w:rsidP="00DC7196">
      <w:pPr>
        <w:tabs>
          <w:tab w:val="left" w:pos="3855"/>
        </w:tabs>
        <w:jc w:val="center"/>
      </w:pPr>
    </w:p>
    <w:p w:rsidR="00907F71" w:rsidRDefault="00907F71" w:rsidP="00DC7196">
      <w:pPr>
        <w:tabs>
          <w:tab w:val="left" w:pos="3855"/>
        </w:tabs>
        <w:jc w:val="center"/>
      </w:pPr>
    </w:p>
    <w:p w:rsidR="00907F71" w:rsidRDefault="00907F71" w:rsidP="00DC7196">
      <w:pPr>
        <w:tabs>
          <w:tab w:val="left" w:pos="3855"/>
        </w:tabs>
        <w:jc w:val="center"/>
      </w:pPr>
    </w:p>
    <w:p w:rsidR="00907F71" w:rsidRDefault="00907F71" w:rsidP="00DC7196">
      <w:pPr>
        <w:tabs>
          <w:tab w:val="left" w:pos="3855"/>
        </w:tabs>
        <w:jc w:val="center"/>
      </w:pPr>
    </w:p>
    <w:p w:rsidR="00907F71" w:rsidRDefault="00907F71" w:rsidP="00DC7196">
      <w:pPr>
        <w:tabs>
          <w:tab w:val="left" w:pos="3855"/>
        </w:tabs>
        <w:jc w:val="center"/>
      </w:pPr>
    </w:p>
    <w:p w:rsidR="00907F71" w:rsidRDefault="00907F71" w:rsidP="00DC7196">
      <w:pPr>
        <w:tabs>
          <w:tab w:val="left" w:pos="3855"/>
        </w:tabs>
        <w:jc w:val="center"/>
      </w:pPr>
    </w:p>
    <w:p w:rsidR="00907F71" w:rsidRDefault="00907F71" w:rsidP="00DC7196">
      <w:pPr>
        <w:tabs>
          <w:tab w:val="left" w:pos="3855"/>
        </w:tabs>
        <w:jc w:val="center"/>
      </w:pPr>
    </w:p>
    <w:p w:rsidR="00907F71" w:rsidRDefault="00907F71" w:rsidP="00DC7196">
      <w:pPr>
        <w:tabs>
          <w:tab w:val="left" w:pos="3855"/>
        </w:tabs>
        <w:jc w:val="center"/>
      </w:pPr>
    </w:p>
    <w:p w:rsidR="00907F71" w:rsidRDefault="00907F71" w:rsidP="00DC7196">
      <w:pPr>
        <w:tabs>
          <w:tab w:val="left" w:pos="3855"/>
        </w:tabs>
        <w:jc w:val="center"/>
      </w:pPr>
    </w:p>
    <w:p w:rsidR="00907F71" w:rsidRDefault="00907F71" w:rsidP="00DC7196">
      <w:pPr>
        <w:tabs>
          <w:tab w:val="left" w:pos="3855"/>
        </w:tabs>
        <w:jc w:val="center"/>
      </w:pPr>
    </w:p>
    <w:p w:rsidR="00907F71" w:rsidRDefault="00907F71" w:rsidP="00700D44">
      <w:pPr>
        <w:tabs>
          <w:tab w:val="left" w:pos="3855"/>
        </w:tabs>
        <w:rPr>
          <w:b/>
          <w:bCs/>
          <w:sz w:val="36"/>
          <w:szCs w:val="36"/>
        </w:rPr>
      </w:pPr>
    </w:p>
    <w:p w:rsidR="00907F71" w:rsidRPr="00DC7196" w:rsidRDefault="00907F71" w:rsidP="00DC7196">
      <w:pPr>
        <w:tabs>
          <w:tab w:val="left" w:pos="3855"/>
        </w:tabs>
        <w:rPr>
          <w:sz w:val="28"/>
          <w:szCs w:val="28"/>
        </w:rPr>
      </w:pPr>
    </w:p>
    <w:sectPr w:rsidR="00907F71" w:rsidRPr="00DC7196" w:rsidSect="00E118C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410"/>
    <w:multiLevelType w:val="multilevel"/>
    <w:tmpl w:val="22965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/>
        <w:bCs/>
      </w:rPr>
    </w:lvl>
  </w:abstractNum>
  <w:abstractNum w:abstractNumId="1">
    <w:nsid w:val="25002249"/>
    <w:multiLevelType w:val="multilevel"/>
    <w:tmpl w:val="1FA2D0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2BC5721A"/>
    <w:multiLevelType w:val="multilevel"/>
    <w:tmpl w:val="2C065CA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9482B9A"/>
    <w:multiLevelType w:val="multilevel"/>
    <w:tmpl w:val="EBAA8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4">
    <w:nsid w:val="458C55AC"/>
    <w:multiLevelType w:val="hybridMultilevel"/>
    <w:tmpl w:val="42DC3DEC"/>
    <w:lvl w:ilvl="0" w:tplc="7EDAFB7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6A90CFB"/>
    <w:multiLevelType w:val="multilevel"/>
    <w:tmpl w:val="B40E2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C8136DB"/>
    <w:multiLevelType w:val="multilevel"/>
    <w:tmpl w:val="D4C6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D8B1CC2"/>
    <w:multiLevelType w:val="hybridMultilevel"/>
    <w:tmpl w:val="B916F434"/>
    <w:lvl w:ilvl="0" w:tplc="0180C24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31E0D21"/>
    <w:multiLevelType w:val="multilevel"/>
    <w:tmpl w:val="961AF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B37"/>
    <w:rsid w:val="00003FCE"/>
    <w:rsid w:val="00025E28"/>
    <w:rsid w:val="000422B0"/>
    <w:rsid w:val="00060DCC"/>
    <w:rsid w:val="00073B5D"/>
    <w:rsid w:val="000B3212"/>
    <w:rsid w:val="000D29B4"/>
    <w:rsid w:val="000F74AB"/>
    <w:rsid w:val="00123342"/>
    <w:rsid w:val="00146C71"/>
    <w:rsid w:val="00146DA1"/>
    <w:rsid w:val="00161C08"/>
    <w:rsid w:val="001669A6"/>
    <w:rsid w:val="00174D96"/>
    <w:rsid w:val="001B24EF"/>
    <w:rsid w:val="001E058F"/>
    <w:rsid w:val="001F3ECE"/>
    <w:rsid w:val="00211B37"/>
    <w:rsid w:val="0022730B"/>
    <w:rsid w:val="00237292"/>
    <w:rsid w:val="002404C4"/>
    <w:rsid w:val="00251BA9"/>
    <w:rsid w:val="00273099"/>
    <w:rsid w:val="002C254A"/>
    <w:rsid w:val="002D1F0D"/>
    <w:rsid w:val="002D63D9"/>
    <w:rsid w:val="002F74C3"/>
    <w:rsid w:val="00303E7B"/>
    <w:rsid w:val="0031404F"/>
    <w:rsid w:val="003160D1"/>
    <w:rsid w:val="0034211A"/>
    <w:rsid w:val="003472BC"/>
    <w:rsid w:val="0038009A"/>
    <w:rsid w:val="00385E9D"/>
    <w:rsid w:val="003906C1"/>
    <w:rsid w:val="003A3661"/>
    <w:rsid w:val="003B7BA1"/>
    <w:rsid w:val="00417542"/>
    <w:rsid w:val="00444955"/>
    <w:rsid w:val="004812D9"/>
    <w:rsid w:val="004C6481"/>
    <w:rsid w:val="004D422B"/>
    <w:rsid w:val="00524012"/>
    <w:rsid w:val="00556EC9"/>
    <w:rsid w:val="005601E8"/>
    <w:rsid w:val="0056037D"/>
    <w:rsid w:val="0059041C"/>
    <w:rsid w:val="005A162D"/>
    <w:rsid w:val="0061730E"/>
    <w:rsid w:val="00652CD3"/>
    <w:rsid w:val="00664710"/>
    <w:rsid w:val="00664F2D"/>
    <w:rsid w:val="006B0D4E"/>
    <w:rsid w:val="006F09AD"/>
    <w:rsid w:val="006F0CB3"/>
    <w:rsid w:val="006F483B"/>
    <w:rsid w:val="00700D44"/>
    <w:rsid w:val="00706DFB"/>
    <w:rsid w:val="00707EFA"/>
    <w:rsid w:val="0071057F"/>
    <w:rsid w:val="00710722"/>
    <w:rsid w:val="00721B6F"/>
    <w:rsid w:val="00723112"/>
    <w:rsid w:val="007459AD"/>
    <w:rsid w:val="00756598"/>
    <w:rsid w:val="007B6669"/>
    <w:rsid w:val="007C44DA"/>
    <w:rsid w:val="007F548E"/>
    <w:rsid w:val="00811A96"/>
    <w:rsid w:val="008936AD"/>
    <w:rsid w:val="008A3C3F"/>
    <w:rsid w:val="008A41A4"/>
    <w:rsid w:val="008A5562"/>
    <w:rsid w:val="008D6310"/>
    <w:rsid w:val="00901E82"/>
    <w:rsid w:val="009077D7"/>
    <w:rsid w:val="00907F71"/>
    <w:rsid w:val="00917E0F"/>
    <w:rsid w:val="00974C86"/>
    <w:rsid w:val="00976F81"/>
    <w:rsid w:val="0099474C"/>
    <w:rsid w:val="009C6D59"/>
    <w:rsid w:val="00A03ADA"/>
    <w:rsid w:val="00A50770"/>
    <w:rsid w:val="00A559AD"/>
    <w:rsid w:val="00A8727C"/>
    <w:rsid w:val="00AB1DC4"/>
    <w:rsid w:val="00AB71D0"/>
    <w:rsid w:val="00AD1D5D"/>
    <w:rsid w:val="00AE5046"/>
    <w:rsid w:val="00B77CFA"/>
    <w:rsid w:val="00B84BCD"/>
    <w:rsid w:val="00B9733D"/>
    <w:rsid w:val="00C23475"/>
    <w:rsid w:val="00C35387"/>
    <w:rsid w:val="00C52862"/>
    <w:rsid w:val="00C60414"/>
    <w:rsid w:val="00C62AE7"/>
    <w:rsid w:val="00CD0BEF"/>
    <w:rsid w:val="00CE48DA"/>
    <w:rsid w:val="00D27A67"/>
    <w:rsid w:val="00D304DE"/>
    <w:rsid w:val="00D46B20"/>
    <w:rsid w:val="00D745B6"/>
    <w:rsid w:val="00DC7196"/>
    <w:rsid w:val="00E118CD"/>
    <w:rsid w:val="00E24CEF"/>
    <w:rsid w:val="00E3779E"/>
    <w:rsid w:val="00E42380"/>
    <w:rsid w:val="00E4505C"/>
    <w:rsid w:val="00E51BD6"/>
    <w:rsid w:val="00E676D0"/>
    <w:rsid w:val="00EF3CA4"/>
    <w:rsid w:val="00EF6274"/>
    <w:rsid w:val="00F0269B"/>
    <w:rsid w:val="00F34B30"/>
    <w:rsid w:val="00F372C6"/>
    <w:rsid w:val="00F838CF"/>
    <w:rsid w:val="00F945BA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E2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E28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0B3212"/>
    <w:rPr>
      <w:color w:val="0000FF"/>
      <w:u w:val="single"/>
    </w:rPr>
  </w:style>
  <w:style w:type="paragraph" w:styleId="NoSpacing">
    <w:name w:val="No Spacing"/>
    <w:uiPriority w:val="99"/>
    <w:qFormat/>
    <w:rsid w:val="00EF6274"/>
    <w:rPr>
      <w:rFonts w:ascii="Calibri" w:hAnsi="Calibri" w:cs="Calibri"/>
      <w:lang w:eastAsia="en-US"/>
    </w:rPr>
  </w:style>
  <w:style w:type="character" w:styleId="Emphasis">
    <w:name w:val="Emphasis"/>
    <w:basedOn w:val="DefaultParagraphFont"/>
    <w:uiPriority w:val="99"/>
    <w:qFormat/>
    <w:rsid w:val="00025E28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03ADA"/>
  </w:style>
  <w:style w:type="paragraph" w:styleId="ListParagraph">
    <w:name w:val="List Paragraph"/>
    <w:basedOn w:val="Normal"/>
    <w:uiPriority w:val="99"/>
    <w:qFormat/>
    <w:rsid w:val="003421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4</Pages>
  <Words>786</Words>
  <Characters>4484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Customer</dc:creator>
  <cp:keywords/>
  <dc:description/>
  <cp:lastModifiedBy>Customer</cp:lastModifiedBy>
  <cp:revision>8</cp:revision>
  <cp:lastPrinted>2016-02-17T11:31:00Z</cp:lastPrinted>
  <dcterms:created xsi:type="dcterms:W3CDTF">2016-02-14T14:08:00Z</dcterms:created>
  <dcterms:modified xsi:type="dcterms:W3CDTF">2016-02-17T11:45:00Z</dcterms:modified>
</cp:coreProperties>
</file>